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A1" w:rsidRPr="00961DD2" w:rsidRDefault="00146CA1" w:rsidP="002F0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F6">
        <w:rPr>
          <w:rFonts w:ascii="Times New Roman" w:hAnsi="Times New Roman" w:cs="Times New Roman"/>
          <w:b/>
          <w:bCs/>
          <w:sz w:val="28"/>
          <w:szCs w:val="28"/>
        </w:rPr>
        <w:t xml:space="preserve">Zespół ds. pomocy psychologiczno – pedagogicznej na rok szkolny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58F6">
        <w:rPr>
          <w:rFonts w:ascii="Times New Roman" w:hAnsi="Times New Roman" w:cs="Times New Roman"/>
          <w:b/>
          <w:bCs/>
          <w:sz w:val="28"/>
          <w:szCs w:val="28"/>
        </w:rPr>
        <w:t>2017/2018</w:t>
      </w:r>
    </w:p>
    <w:p w:rsidR="00146CA1" w:rsidRDefault="00146CA1" w:rsidP="003F7CA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1221"/>
        <w:gridCol w:w="898"/>
        <w:gridCol w:w="2246"/>
        <w:gridCol w:w="808"/>
        <w:gridCol w:w="1615"/>
        <w:gridCol w:w="1696"/>
      </w:tblGrid>
      <w:tr w:rsidR="00146CA1" w:rsidRPr="00E9032E">
        <w:trPr>
          <w:trHeight w:val="632"/>
        </w:trPr>
        <w:tc>
          <w:tcPr>
            <w:tcW w:w="57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1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89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24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Członkowie Zespołu</w:t>
            </w:r>
          </w:p>
        </w:tc>
        <w:tc>
          <w:tcPr>
            <w:tcW w:w="80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15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169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46CA1" w:rsidRPr="00E9032E">
        <w:trPr>
          <w:trHeight w:val="2785"/>
        </w:trPr>
        <w:tc>
          <w:tcPr>
            <w:tcW w:w="57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46CA1" w:rsidRPr="00E9032E" w:rsidRDefault="00146CA1" w:rsidP="003F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A1" w:rsidRPr="00E9032E">
        <w:trPr>
          <w:trHeight w:val="2693"/>
        </w:trPr>
        <w:tc>
          <w:tcPr>
            <w:tcW w:w="57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46CA1" w:rsidRPr="00E9032E" w:rsidRDefault="00146CA1" w:rsidP="003F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A1" w:rsidRPr="00E9032E">
        <w:trPr>
          <w:trHeight w:val="2693"/>
        </w:trPr>
        <w:tc>
          <w:tcPr>
            <w:tcW w:w="57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46CA1" w:rsidRPr="00E9032E" w:rsidRDefault="00146CA1" w:rsidP="003F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A1" w:rsidRPr="00E9032E">
        <w:trPr>
          <w:trHeight w:val="2693"/>
        </w:trPr>
        <w:tc>
          <w:tcPr>
            <w:tcW w:w="57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1" w:type="dxa"/>
          </w:tcPr>
          <w:p w:rsidR="00146CA1" w:rsidRPr="00E9032E" w:rsidRDefault="00146CA1" w:rsidP="003F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46CA1" w:rsidRPr="00E9032E" w:rsidRDefault="00146CA1" w:rsidP="00E5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A1" w:rsidRDefault="00146CA1"/>
    <w:sectPr w:rsidR="00146CA1" w:rsidSect="00D0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F6"/>
    <w:rsid w:val="000B6607"/>
    <w:rsid w:val="00146CA1"/>
    <w:rsid w:val="001F687A"/>
    <w:rsid w:val="002250D2"/>
    <w:rsid w:val="002F04AF"/>
    <w:rsid w:val="003F7CA1"/>
    <w:rsid w:val="00420451"/>
    <w:rsid w:val="006A57EA"/>
    <w:rsid w:val="006C358E"/>
    <w:rsid w:val="006E30DB"/>
    <w:rsid w:val="00767B11"/>
    <w:rsid w:val="00774CDE"/>
    <w:rsid w:val="007B58F6"/>
    <w:rsid w:val="00961DD2"/>
    <w:rsid w:val="009F12CA"/>
    <w:rsid w:val="00A32815"/>
    <w:rsid w:val="00A42182"/>
    <w:rsid w:val="00A44C83"/>
    <w:rsid w:val="00A8313D"/>
    <w:rsid w:val="00B36E5C"/>
    <w:rsid w:val="00B45840"/>
    <w:rsid w:val="00B842DB"/>
    <w:rsid w:val="00BF16A0"/>
    <w:rsid w:val="00C74619"/>
    <w:rsid w:val="00C95631"/>
    <w:rsid w:val="00CA29BB"/>
    <w:rsid w:val="00CB2C9D"/>
    <w:rsid w:val="00D07207"/>
    <w:rsid w:val="00D6738E"/>
    <w:rsid w:val="00D853A2"/>
    <w:rsid w:val="00D904F9"/>
    <w:rsid w:val="00DB19F1"/>
    <w:rsid w:val="00E511E8"/>
    <w:rsid w:val="00E54277"/>
    <w:rsid w:val="00E9032E"/>
    <w:rsid w:val="00E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8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2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EDU</cp:lastModifiedBy>
  <cp:revision>3</cp:revision>
  <cp:lastPrinted>2018-01-06T17:00:00Z</cp:lastPrinted>
  <dcterms:created xsi:type="dcterms:W3CDTF">2018-01-08T10:38:00Z</dcterms:created>
  <dcterms:modified xsi:type="dcterms:W3CDTF">2018-01-08T10:49:00Z</dcterms:modified>
</cp:coreProperties>
</file>